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48" w:rsidRDefault="00D93348"/>
    <w:p w:rsidR="00D93348" w:rsidRDefault="00D93348" w:rsidP="00E92F79">
      <w:pPr>
        <w:jc w:val="center"/>
        <w:rPr>
          <w:b/>
        </w:rPr>
      </w:pPr>
      <w:r>
        <w:rPr>
          <w:b/>
        </w:rPr>
        <w:t>ZGŁOSZENIE GRUPY ZORGANIZOWANEJ/SZKOLNEJ*/STUDENCKIEJ*</w:t>
      </w:r>
    </w:p>
    <w:p w:rsidR="00D93348" w:rsidRDefault="00D93348" w:rsidP="00E92F79">
      <w:pPr>
        <w:jc w:val="center"/>
        <w:rPr>
          <w:b/>
        </w:rPr>
      </w:pPr>
    </w:p>
    <w:p w:rsidR="00D93348" w:rsidRDefault="00D93348" w:rsidP="00E92F79">
      <w:pPr>
        <w:rPr>
          <w:b/>
        </w:rPr>
      </w:pPr>
      <w:r>
        <w:rPr>
          <w:b/>
        </w:rPr>
        <w:t>Data zwiedzania: ……………………………………</w:t>
      </w:r>
    </w:p>
    <w:p w:rsidR="00D93348" w:rsidRDefault="00D93348" w:rsidP="00E92F79">
      <w:pPr>
        <w:rPr>
          <w:b/>
        </w:rPr>
      </w:pPr>
      <w:r>
        <w:rPr>
          <w:b/>
        </w:rPr>
        <w:t>Godzina przyjazdu grupy ………………………………………………………………………………………..</w:t>
      </w:r>
    </w:p>
    <w:p w:rsidR="00D93348" w:rsidRDefault="00D93348" w:rsidP="00E92F79">
      <w:pPr>
        <w:rPr>
          <w:b/>
        </w:rPr>
      </w:pPr>
      <w:r>
        <w:rPr>
          <w:b/>
        </w:rPr>
        <w:t>Opiekun grupy : ……………………………………………………………………………………………………………………………………………….</w:t>
      </w:r>
    </w:p>
    <w:p w:rsidR="00D93348" w:rsidRDefault="00D93348" w:rsidP="00E92F79">
      <w:pPr>
        <w:rPr>
          <w:b/>
        </w:rPr>
      </w:pPr>
      <w:r>
        <w:rPr>
          <w:b/>
        </w:rPr>
        <w:t>Lista osób -  w załączeniu</w:t>
      </w:r>
    </w:p>
    <w:p w:rsidR="00D93348" w:rsidRDefault="00D93348" w:rsidP="00A21364">
      <w:pPr>
        <w:rPr>
          <w:b/>
        </w:rPr>
      </w:pPr>
    </w:p>
    <w:p w:rsidR="00D93348" w:rsidRDefault="00D93348" w:rsidP="00A21364">
      <w:pPr>
        <w:rPr>
          <w:b/>
        </w:rPr>
      </w:pPr>
      <w:r>
        <w:rPr>
          <w:b/>
        </w:rPr>
        <w:t>*Dotyczy grup szkolnych i studenckich</w:t>
      </w:r>
    </w:p>
    <w:p w:rsidR="00D93348" w:rsidRDefault="00D93348" w:rsidP="00350672">
      <w:pPr>
        <w:rPr>
          <w:b/>
        </w:rPr>
      </w:pPr>
      <w:r>
        <w:rPr>
          <w:b/>
        </w:rPr>
        <w:t>Nazwa szkoły*: ……………………………………………………………………………………………………………………………………….</w:t>
      </w:r>
    </w:p>
    <w:p w:rsidR="00D93348" w:rsidRDefault="00D93348" w:rsidP="00350672">
      <w:pPr>
        <w:rPr>
          <w:b/>
        </w:rPr>
      </w:pPr>
      <w:r>
        <w:rPr>
          <w:b/>
        </w:rPr>
        <w:t>E-mail szkoły*: ………………………………………………………………………………………………………………………………………..</w:t>
      </w:r>
    </w:p>
    <w:p w:rsidR="00D93348" w:rsidRDefault="00D93348" w:rsidP="00350672">
      <w:pPr>
        <w:rPr>
          <w:b/>
        </w:rPr>
      </w:pPr>
      <w:r>
        <w:rPr>
          <w:b/>
        </w:rPr>
        <w:t>Dyrektor / Dziekan*: ……………………………………………………………………………………………………………………………….</w:t>
      </w:r>
    </w:p>
    <w:p w:rsidR="00D93348" w:rsidRDefault="00D93348" w:rsidP="00350672">
      <w:pPr>
        <w:rPr>
          <w:b/>
        </w:rPr>
      </w:pPr>
      <w:r>
        <w:rPr>
          <w:b/>
        </w:rPr>
        <w:t>Kierunek / Profil kształcenia*: …………………………………………………………………………………………………………………</w:t>
      </w:r>
    </w:p>
    <w:p w:rsidR="00D93348" w:rsidRDefault="00D93348" w:rsidP="00350672">
      <w:pPr>
        <w:rPr>
          <w:b/>
        </w:rPr>
      </w:pPr>
      <w:r>
        <w:rPr>
          <w:b/>
        </w:rPr>
        <w:t>Klasa*: …………………………………………………………………………………………………………………………………………………….</w:t>
      </w:r>
    </w:p>
    <w:p w:rsidR="00D93348" w:rsidRDefault="00D93348" w:rsidP="00350672">
      <w:pPr>
        <w:rPr>
          <w:b/>
        </w:rPr>
      </w:pPr>
      <w:r>
        <w:rPr>
          <w:b/>
        </w:rPr>
        <w:t>Opiekun*: ……………………………………………………………………………………………………………………………………………….</w:t>
      </w:r>
    </w:p>
    <w:p w:rsidR="00D93348" w:rsidRDefault="00D93348" w:rsidP="000E1994">
      <w:pPr>
        <w:rPr>
          <w:b/>
        </w:rPr>
      </w:pPr>
      <w:r>
        <w:rPr>
          <w:b/>
        </w:rPr>
        <w:t>Data zwiedzania*: ……………………………………</w:t>
      </w:r>
    </w:p>
    <w:p w:rsidR="00D93348" w:rsidRDefault="00D93348" w:rsidP="000E1994">
      <w:pPr>
        <w:rPr>
          <w:b/>
        </w:rPr>
      </w:pPr>
      <w:r>
        <w:rPr>
          <w:b/>
        </w:rPr>
        <w:t>Godzina przyjazdu grupy* ………………………………………………………………………………………..</w:t>
      </w:r>
    </w:p>
    <w:tbl>
      <w:tblPr>
        <w:tblpPr w:leftFromText="141" w:rightFromText="141" w:vertAnchor="text" w:horzAnchor="page" w:tblpX="3033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</w:tblGrid>
      <w:tr w:rsidR="00D93348" w:rsidTr="000E1994">
        <w:trPr>
          <w:trHeight w:val="1912"/>
        </w:trPr>
        <w:tc>
          <w:tcPr>
            <w:tcW w:w="4621" w:type="dxa"/>
          </w:tcPr>
          <w:p w:rsidR="00D93348" w:rsidRDefault="00D93348" w:rsidP="000E1994"/>
        </w:tc>
      </w:tr>
    </w:tbl>
    <w:p w:rsidR="00D93348" w:rsidRDefault="00D93348" w:rsidP="000E1994">
      <w:pPr>
        <w:rPr>
          <w:b/>
        </w:rPr>
      </w:pPr>
      <w:r>
        <w:rPr>
          <w:b/>
        </w:rPr>
        <w:t>Lista osób -  w załączeniu*</w:t>
      </w:r>
    </w:p>
    <w:p w:rsidR="00D93348" w:rsidRDefault="00D93348" w:rsidP="00E92F79"/>
    <w:p w:rsidR="00D93348" w:rsidRDefault="00D93348" w:rsidP="00E92F79">
      <w:r>
        <w:br/>
      </w:r>
      <w:r>
        <w:br/>
        <w:t>Pieczęć szkoły/uczelni:</w:t>
      </w:r>
    </w:p>
    <w:p w:rsidR="00D93348" w:rsidRDefault="00D93348" w:rsidP="00350672">
      <w:pPr>
        <w:rPr>
          <w:b/>
        </w:rPr>
      </w:pPr>
    </w:p>
    <w:p w:rsidR="00D93348" w:rsidRDefault="00D93348" w:rsidP="00350672">
      <w:pPr>
        <w:rPr>
          <w:b/>
        </w:rPr>
      </w:pPr>
    </w:p>
    <w:p w:rsidR="00D93348" w:rsidRDefault="00D93348" w:rsidP="000879AC">
      <w:pPr>
        <w:jc w:val="both"/>
      </w:pPr>
      <w:r>
        <w:t xml:space="preserve">Zgodnie z Rozporządzeniem Parlamentu Europejskiego i Rady (UE) 2016/679 z dnia 27 kwietnia 2016 r. w sprawie ochrony osób fizycznych w związku z przetwarzaniem danych osobowych i w sprawie swobodnego przepływu takich danych  informujemy , że Administratorem Danych Osobowych jest Miejska Arena Kultury i Sportu Sp. z o.o. z siedzibą w Łodzi, adres: Al. Bandurskiego 7, 94-020 Łódź. Informacja o przysługujących Państwu prawach jest dostępna na stronie: </w:t>
      </w:r>
      <w:r w:rsidRPr="000879AC">
        <w:rPr>
          <w:color w:val="0000FF"/>
          <w:u w:val="single"/>
        </w:rPr>
        <w:t>http://makis.pl/news/show/rodo</w:t>
      </w:r>
    </w:p>
    <w:p w:rsidR="00D93348" w:rsidRDefault="00D93348" w:rsidP="000879AC">
      <w:pPr>
        <w:numPr>
          <w:ilvl w:val="0"/>
          <w:numId w:val="1"/>
        </w:numPr>
      </w:pPr>
      <w:r>
        <w:t xml:space="preserve"> Wyrażam zgodę na otrzymywanie na wyżej wymienione adresy środków komunikacji elektronicznej informacji handlowych Miejskiej Areny Kultury i Sportu Sp. z o.o.</w:t>
      </w:r>
    </w:p>
    <w:p w:rsidR="00D93348" w:rsidRDefault="00D93348" w:rsidP="00A9714A">
      <w:pPr>
        <w:numPr>
          <w:ilvl w:val="0"/>
          <w:numId w:val="1"/>
        </w:numPr>
      </w:pPr>
      <w:r>
        <w:t>Oświadczam że zapoznałem / -am się z Regulaminem zwiedzania targów przez zorganizowane grupy i zobowiązuję do jego przestrzegania uczniów / studentów oraz opiekuna / -ów.</w:t>
      </w:r>
    </w:p>
    <w:p w:rsidR="00D93348" w:rsidRPr="000E1994" w:rsidRDefault="00D93348" w:rsidP="000E1994">
      <w:r>
        <w:t xml:space="preserve">   </w:t>
      </w:r>
    </w:p>
    <w:p w:rsidR="00D93348" w:rsidRDefault="00D93348" w:rsidP="00BF6A02">
      <w:pPr>
        <w:jc w:val="right"/>
        <w:rPr>
          <w:b/>
        </w:rPr>
      </w:pPr>
      <w:r>
        <w:rPr>
          <w:b/>
        </w:rPr>
        <w:t>……………………………….</w:t>
      </w:r>
    </w:p>
    <w:p w:rsidR="00D93348" w:rsidRPr="00BF6A02" w:rsidRDefault="00D93348" w:rsidP="00BF6A02">
      <w:pPr>
        <w:jc w:val="right"/>
      </w:pPr>
      <w:r>
        <w:t>Podpis Opiekuna / Dyrektora* / Dziekana*</w:t>
      </w:r>
    </w:p>
    <w:sectPr w:rsidR="00D93348" w:rsidRPr="00BF6A02" w:rsidSect="00A21364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67E2"/>
    <w:multiLevelType w:val="hybridMultilevel"/>
    <w:tmpl w:val="466E44F2"/>
    <w:lvl w:ilvl="0" w:tplc="82AC7F48">
      <w:start w:val="1"/>
      <w:numFmt w:val="bullet"/>
      <w:lvlText w:val="□"/>
      <w:lvlJc w:val="left"/>
      <w:pPr>
        <w:tabs>
          <w:tab w:val="num" w:pos="971"/>
        </w:tabs>
        <w:ind w:left="9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672"/>
    <w:rsid w:val="000879AC"/>
    <w:rsid w:val="000E1994"/>
    <w:rsid w:val="002429B3"/>
    <w:rsid w:val="00350672"/>
    <w:rsid w:val="0040142F"/>
    <w:rsid w:val="00490969"/>
    <w:rsid w:val="00574023"/>
    <w:rsid w:val="0085328F"/>
    <w:rsid w:val="00863D07"/>
    <w:rsid w:val="00882F6F"/>
    <w:rsid w:val="008A0A1F"/>
    <w:rsid w:val="008B2251"/>
    <w:rsid w:val="008C79E7"/>
    <w:rsid w:val="00976315"/>
    <w:rsid w:val="00A04325"/>
    <w:rsid w:val="00A21364"/>
    <w:rsid w:val="00A9714A"/>
    <w:rsid w:val="00AE6068"/>
    <w:rsid w:val="00BB43C3"/>
    <w:rsid w:val="00BF6A02"/>
    <w:rsid w:val="00D93348"/>
    <w:rsid w:val="00E709EB"/>
    <w:rsid w:val="00E92F79"/>
    <w:rsid w:val="00F5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9714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247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szkoły/uczelni:</dc:title>
  <dc:subject/>
  <dc:creator>praktyki</dc:creator>
  <cp:keywords/>
  <dc:description/>
  <cp:lastModifiedBy>BPawlak</cp:lastModifiedBy>
  <cp:revision>6</cp:revision>
  <dcterms:created xsi:type="dcterms:W3CDTF">2019-02-07T13:53:00Z</dcterms:created>
  <dcterms:modified xsi:type="dcterms:W3CDTF">2020-02-10T15:00:00Z</dcterms:modified>
</cp:coreProperties>
</file>